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333CD3" w:rsidTr="00EF7CC9">
        <w:tc>
          <w:tcPr>
            <w:tcW w:w="3780" w:type="dxa"/>
            <w:tcMar>
              <w:top w:w="504" w:type="dxa"/>
              <w:right w:w="720" w:type="dxa"/>
            </w:tcMar>
          </w:tcPr>
          <w:bookmarkStart w:id="0" w:name="_GoBack"/>
          <w:bookmarkEnd w:id="0"/>
          <w:p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43C356FA" wp14:editId="37EC9C72">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EA7316"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606576828"/>
                <w:placeholder>
                  <w:docPart w:val="631BA0F679AF47DC93B25873E0F52C0E"/>
                </w:placeholder>
                <w:dataBinding w:prefixMappings="xmlns:ns0='http://schemas.openxmlformats.org/officeDocument/2006/extended-properties' " w:xpath="/ns0:Properties[1]/ns0:Company[1]" w:storeItemID="{6668398D-A668-4E3E-A5EB-62B293D839F1}"/>
                <w:text/>
              </w:sdtPr>
              <w:sdtEndPr/>
              <w:sdtContent>
                <w:r w:rsidR="007B30A4">
                  <w:t>ka</w:t>
                </w:r>
              </w:sdtContent>
            </w:sdt>
          </w:p>
          <w:p w:rsidR="00A50939" w:rsidRPr="00333CD3" w:rsidRDefault="00A45EF4" w:rsidP="007569C1">
            <w:pPr>
              <w:pStyle w:val="Heading3"/>
            </w:pPr>
            <w:r>
              <w:t>department</w:t>
            </w:r>
          </w:p>
          <w:p w:rsidR="002C2CDD" w:rsidRPr="00333CD3" w:rsidRDefault="00A45EF4" w:rsidP="007569C1">
            <w:r>
              <w:t>Lincoln County Ambulance District</w:t>
            </w:r>
            <w:r w:rsidR="006F7536">
              <w:t>, Troy MO</w:t>
            </w:r>
          </w:p>
          <w:p w:rsidR="002C2CDD" w:rsidRPr="00333CD3" w:rsidRDefault="00333A6D" w:rsidP="007569C1">
            <w:pPr>
              <w:pStyle w:val="Heading3"/>
            </w:pPr>
            <w:r>
              <w:t>Family</w:t>
            </w:r>
          </w:p>
          <w:p w:rsidR="00741125" w:rsidRDefault="00333A6D" w:rsidP="006F7536">
            <w:r>
              <w:t>Divorced but in another serious relationship, 3 kids of my own and future spouse has a daughter</w:t>
            </w:r>
          </w:p>
          <w:p w:rsidR="00333A6D" w:rsidRPr="00333CD3" w:rsidRDefault="00970540" w:rsidP="006F7536">
            <w:r>
              <w:t>Kids: girls 14, 10, 10</w:t>
            </w:r>
            <w:r w:rsidR="00333A6D">
              <w:t>;</w:t>
            </w:r>
            <w:r>
              <w:t xml:space="preserve"> boy 7</w:t>
            </w: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2"/>
            </w:tblGrid>
            <w:tr w:rsidR="00C612DA" w:rsidRPr="00333CD3" w:rsidTr="001B2AC1">
              <w:trPr>
                <w:trHeight w:hRule="exact" w:val="1152"/>
              </w:trPr>
              <w:tc>
                <w:tcPr>
                  <w:tcW w:w="6055" w:type="dxa"/>
                  <w:vAlign w:val="center"/>
                </w:tcPr>
                <w:p w:rsidR="00C612DA" w:rsidRPr="00333CD3" w:rsidRDefault="0096122B" w:rsidP="00C612DA">
                  <w:pPr>
                    <w:pStyle w:val="Heading1"/>
                    <w:outlineLvl w:val="0"/>
                  </w:pPr>
                  <w:sdt>
                    <w:sdtPr>
                      <w:alias w:val="Your Name:"/>
                      <w:tag w:val="Your Name:"/>
                      <w:id w:val="1982421306"/>
                      <w:placeholder>
                        <w:docPart w:val="8DF8E6F98A2F4BE190BB0319015301C3"/>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7B30A4">
                        <w:t>Kevin Altman</w:t>
                      </w:r>
                    </w:sdtContent>
                  </w:sdt>
                </w:p>
                <w:p w:rsidR="00C612DA" w:rsidRPr="00333CD3" w:rsidRDefault="0096122B" w:rsidP="007B30A4">
                  <w:pPr>
                    <w:pStyle w:val="Heading2"/>
                    <w:outlineLvl w:val="1"/>
                  </w:pPr>
                  <w:sdt>
                    <w:sdtPr>
                      <w:alias w:val="Profession or Industry:"/>
                      <w:tag w:val="Profession or Industry:"/>
                      <w:id w:val="-83681269"/>
                      <w:placeholder>
                        <w:docPart w:val="A61B1E66FC194DF0B9181C15FEF1D02C"/>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504DB3">
                        <w:t>FB Kevin.altman.90@facebook.com</w:t>
                      </w:r>
                    </w:sdtContent>
                  </w:sdt>
                  <w:r w:rsidR="00E02DCD">
                    <w:t xml:space="preserve">| </w:t>
                  </w:r>
                  <w:sdt>
                    <w:sdtPr>
                      <w:alias w:val="Link to other online properties:"/>
                      <w:tag w:val="Link to other online properties:"/>
                      <w:id w:val="1480037238"/>
                      <w:placeholder>
                        <w:docPart w:val="F39A2F89062E485FB5BF8B1B45C9AC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92FF9">
                        <w:t>IG: @altmonster_</w:t>
                      </w:r>
                      <w:r w:rsidR="001E2ED8">
                        <w:t>Fishing</w:t>
                      </w:r>
                      <w:r w:rsidR="00504DB3">
                        <w:t>, kevmonster2665@gmail.com</w:t>
                      </w:r>
                    </w:sdtContent>
                  </w:sdt>
                </w:p>
              </w:tc>
            </w:tr>
          </w:tbl>
          <w:p w:rsidR="002C2CDD" w:rsidRPr="00333CD3" w:rsidRDefault="0096122B" w:rsidP="007569C1">
            <w:pPr>
              <w:pStyle w:val="Heading3"/>
            </w:pPr>
            <w:sdt>
              <w:sdtPr>
                <w:alias w:val="Experience:"/>
                <w:tag w:val="Experience:"/>
                <w:id w:val="1217937480"/>
                <w:placeholder>
                  <w:docPart w:val="9239988370074F41BD34082C97C1F761"/>
                </w:placeholder>
                <w:temporary/>
                <w:showingPlcHdr/>
              </w:sdtPr>
              <w:sdtEndPr/>
              <w:sdtContent>
                <w:r w:rsidR="002C2CDD" w:rsidRPr="00333A6D">
                  <w:rPr>
                    <w:sz w:val="29"/>
                  </w:rPr>
                  <w:t>Experience</w:t>
                </w:r>
              </w:sdtContent>
            </w:sdt>
          </w:p>
          <w:p w:rsidR="0026099E" w:rsidRDefault="00504DB3" w:rsidP="00A45EF4">
            <w:pPr>
              <w:rPr>
                <w:sz w:val="24"/>
                <w:szCs w:val="24"/>
              </w:rPr>
            </w:pPr>
            <w:r w:rsidRPr="00970540">
              <w:rPr>
                <w:sz w:val="24"/>
                <w:szCs w:val="24"/>
              </w:rPr>
              <w:t>I began fishing as soon as I could cast my o</w:t>
            </w:r>
            <w:r w:rsidR="009F4047">
              <w:rPr>
                <w:sz w:val="24"/>
                <w:szCs w:val="24"/>
              </w:rPr>
              <w:t>wn fishing pole.  I received my first baitcast reel when I was 6 and was hooked instantly</w:t>
            </w:r>
            <w:r w:rsidRPr="00970540">
              <w:rPr>
                <w:sz w:val="24"/>
                <w:szCs w:val="24"/>
              </w:rPr>
              <w:t>.  I began fishing tournaments with my dad when I was 13.  They were all small local tournaments in Southwest MO.  This continued until I graduated college, became a paramedic and moved to the St. Louis area in 2004.  In 2006 I was hired at a department that allowed me to join the IAFF and begin fishing our Union tournaments every spring and fall at Lake of the Ozarks.  Since 2007 my dad and I have only not been in the top 5 three times, taking 2</w:t>
            </w:r>
            <w:r w:rsidRPr="00970540">
              <w:rPr>
                <w:sz w:val="24"/>
                <w:szCs w:val="24"/>
                <w:vertAlign w:val="superscript"/>
              </w:rPr>
              <w:t>nd</w:t>
            </w:r>
            <w:r w:rsidRPr="00970540">
              <w:rPr>
                <w:sz w:val="24"/>
                <w:szCs w:val="24"/>
              </w:rPr>
              <w:t xml:space="preserve"> and 3</w:t>
            </w:r>
            <w:r w:rsidRPr="00970540">
              <w:rPr>
                <w:sz w:val="24"/>
                <w:szCs w:val="24"/>
                <w:vertAlign w:val="superscript"/>
              </w:rPr>
              <w:t>rd</w:t>
            </w:r>
            <w:r w:rsidRPr="00970540">
              <w:rPr>
                <w:sz w:val="24"/>
                <w:szCs w:val="24"/>
              </w:rPr>
              <w:t xml:space="preserve"> several times.  In the last 2 years I’ve begun to fish some of the Anglers i</w:t>
            </w:r>
            <w:r w:rsidR="00970540">
              <w:rPr>
                <w:sz w:val="24"/>
                <w:szCs w:val="24"/>
              </w:rPr>
              <w:t>n Action tournaments and will</w:t>
            </w:r>
            <w:r w:rsidRPr="00970540">
              <w:rPr>
                <w:sz w:val="24"/>
                <w:szCs w:val="24"/>
              </w:rPr>
              <w:t xml:space="preserve"> fish the Open Team trail</w:t>
            </w:r>
            <w:r w:rsidR="00333A6D" w:rsidRPr="00970540">
              <w:rPr>
                <w:sz w:val="24"/>
                <w:szCs w:val="24"/>
              </w:rPr>
              <w:t xml:space="preserve"> with my dad</w:t>
            </w:r>
            <w:r w:rsidRPr="00970540">
              <w:rPr>
                <w:sz w:val="24"/>
                <w:szCs w:val="24"/>
              </w:rPr>
              <w:t xml:space="preserve"> to include tournaments on </w:t>
            </w:r>
            <w:r w:rsidR="009F4047">
              <w:rPr>
                <w:sz w:val="24"/>
                <w:szCs w:val="24"/>
              </w:rPr>
              <w:t>Stockton, Lake of the Ozarks,</w:t>
            </w:r>
            <w:r w:rsidRPr="00970540">
              <w:rPr>
                <w:sz w:val="24"/>
                <w:szCs w:val="24"/>
              </w:rPr>
              <w:t xml:space="preserve"> Truman</w:t>
            </w:r>
            <w:r w:rsidR="009F4047">
              <w:rPr>
                <w:sz w:val="24"/>
                <w:szCs w:val="24"/>
              </w:rPr>
              <w:t xml:space="preserve"> in MO and Grand Lake in OK</w:t>
            </w:r>
            <w:r w:rsidRPr="00970540">
              <w:rPr>
                <w:sz w:val="24"/>
                <w:szCs w:val="24"/>
              </w:rPr>
              <w:t xml:space="preserve">.  </w:t>
            </w:r>
            <w:r w:rsidR="00333A6D" w:rsidRPr="00970540">
              <w:rPr>
                <w:sz w:val="24"/>
                <w:szCs w:val="24"/>
              </w:rPr>
              <w:t xml:space="preserve">I am currently a paramedic and work a 48hr on and </w:t>
            </w:r>
            <w:r w:rsidR="00970540">
              <w:rPr>
                <w:sz w:val="24"/>
                <w:szCs w:val="24"/>
              </w:rPr>
              <w:t>96</w:t>
            </w:r>
            <w:r w:rsidR="00333A6D" w:rsidRPr="00970540">
              <w:rPr>
                <w:sz w:val="24"/>
                <w:szCs w:val="24"/>
              </w:rPr>
              <w:t>hr off schedule.  This allows me to fish durin</w:t>
            </w:r>
            <w:r w:rsidR="00970540">
              <w:rPr>
                <w:sz w:val="24"/>
                <w:szCs w:val="24"/>
              </w:rPr>
              <w:t xml:space="preserve">g the week and attend seminars and trade </w:t>
            </w:r>
            <w:r w:rsidR="009F4047">
              <w:rPr>
                <w:sz w:val="24"/>
                <w:szCs w:val="24"/>
              </w:rPr>
              <w:t>shows regularly.  I am relatively</w:t>
            </w:r>
            <w:r w:rsidR="00333A6D" w:rsidRPr="00970540">
              <w:rPr>
                <w:sz w:val="24"/>
                <w:szCs w:val="24"/>
              </w:rPr>
              <w:t xml:space="preserve"> high in seniority</w:t>
            </w:r>
            <w:r w:rsidR="009F4047">
              <w:rPr>
                <w:sz w:val="24"/>
                <w:szCs w:val="24"/>
              </w:rPr>
              <w:t xml:space="preserve"> and </w:t>
            </w:r>
            <w:r w:rsidR="00333A6D" w:rsidRPr="00970540">
              <w:rPr>
                <w:sz w:val="24"/>
                <w:szCs w:val="24"/>
              </w:rPr>
              <w:t>able to</w:t>
            </w:r>
            <w:r w:rsidR="009F4047">
              <w:rPr>
                <w:sz w:val="24"/>
                <w:szCs w:val="24"/>
              </w:rPr>
              <w:t xml:space="preserve"> get time off without difficulty</w:t>
            </w:r>
            <w:r w:rsidR="00333A6D" w:rsidRPr="00970540">
              <w:rPr>
                <w:sz w:val="24"/>
                <w:szCs w:val="24"/>
              </w:rPr>
              <w:t>.  I have a suburban and an a</w:t>
            </w:r>
            <w:r w:rsidR="00970540">
              <w:rPr>
                <w:sz w:val="24"/>
                <w:szCs w:val="24"/>
              </w:rPr>
              <w:t>luminum boat at this time.  The vast majority of our</w:t>
            </w:r>
            <w:r w:rsidR="00333A6D" w:rsidRPr="00970540">
              <w:rPr>
                <w:sz w:val="24"/>
                <w:szCs w:val="24"/>
              </w:rPr>
              <w:t xml:space="preserve"> tournaments are fished out of my dad’s boat, a 2006 Cha</w:t>
            </w:r>
            <w:r w:rsidR="00970540">
              <w:rPr>
                <w:sz w:val="24"/>
                <w:szCs w:val="24"/>
              </w:rPr>
              <w:t>rger 186 with a Yamaha HPDI 175 which is being replaced with the Char</w:t>
            </w:r>
            <w:r w:rsidR="00B6319B">
              <w:rPr>
                <w:sz w:val="24"/>
                <w:szCs w:val="24"/>
              </w:rPr>
              <w:t>ger 210 Elite with a Mercury 250 ProXS as we have accepted a sponsorship with Charger Boats through a local dealer Marty’s Marine in Osage Beach MO</w:t>
            </w:r>
            <w:r w:rsidR="00970540">
              <w:rPr>
                <w:sz w:val="24"/>
                <w:szCs w:val="24"/>
              </w:rPr>
              <w:t>.</w:t>
            </w:r>
          </w:p>
          <w:p w:rsidR="00970540" w:rsidRDefault="00970540" w:rsidP="00A45EF4">
            <w:pPr>
              <w:rPr>
                <w:sz w:val="24"/>
                <w:szCs w:val="24"/>
              </w:rPr>
            </w:pPr>
          </w:p>
          <w:p w:rsidR="00970540" w:rsidRPr="00970540" w:rsidRDefault="00970540" w:rsidP="00A45EF4">
            <w:pPr>
              <w:rPr>
                <w:sz w:val="24"/>
                <w:szCs w:val="24"/>
              </w:rPr>
            </w:pPr>
            <w:r>
              <w:rPr>
                <w:sz w:val="24"/>
                <w:szCs w:val="24"/>
              </w:rPr>
              <w:t>We currently sit in 3</w:t>
            </w:r>
            <w:r w:rsidRPr="00970540">
              <w:rPr>
                <w:sz w:val="24"/>
                <w:szCs w:val="24"/>
                <w:vertAlign w:val="superscript"/>
              </w:rPr>
              <w:t>rd</w:t>
            </w:r>
            <w:r>
              <w:rPr>
                <w:sz w:val="24"/>
                <w:szCs w:val="24"/>
              </w:rPr>
              <w:t xml:space="preserve"> place in our division of the Angler’s in Action Team Opens.  We have qualified</w:t>
            </w:r>
            <w:r w:rsidR="009F4047">
              <w:rPr>
                <w:sz w:val="24"/>
                <w:szCs w:val="24"/>
              </w:rPr>
              <w:t>,</w:t>
            </w:r>
            <w:r>
              <w:rPr>
                <w:sz w:val="24"/>
                <w:szCs w:val="24"/>
              </w:rPr>
              <w:t xml:space="preserve"> in our first season</w:t>
            </w:r>
            <w:r w:rsidR="009F4047">
              <w:rPr>
                <w:sz w:val="24"/>
                <w:szCs w:val="24"/>
              </w:rPr>
              <w:t>,</w:t>
            </w:r>
            <w:r>
              <w:rPr>
                <w:sz w:val="24"/>
                <w:szCs w:val="24"/>
              </w:rPr>
              <w:t xml:space="preserve"> </w:t>
            </w:r>
            <w:r>
              <w:rPr>
                <w:sz w:val="24"/>
                <w:szCs w:val="24"/>
              </w:rPr>
              <w:lastRenderedPageBreak/>
              <w:t>for the post season</w:t>
            </w:r>
            <w:r w:rsidR="009F4047">
              <w:rPr>
                <w:sz w:val="24"/>
                <w:szCs w:val="24"/>
              </w:rPr>
              <w:t xml:space="preserve"> championship</w:t>
            </w:r>
            <w:r>
              <w:rPr>
                <w:sz w:val="24"/>
                <w:szCs w:val="24"/>
              </w:rPr>
              <w:t xml:space="preserve"> on Table Rock Lake near Branson, MO</w:t>
            </w:r>
            <w:r w:rsidR="009F4047">
              <w:rPr>
                <w:sz w:val="24"/>
                <w:szCs w:val="24"/>
              </w:rPr>
              <w:t xml:space="preserve"> October 28</w:t>
            </w:r>
            <w:r w:rsidR="009F4047" w:rsidRPr="009F4047">
              <w:rPr>
                <w:sz w:val="24"/>
                <w:szCs w:val="24"/>
                <w:vertAlign w:val="superscript"/>
              </w:rPr>
              <w:t>th</w:t>
            </w:r>
            <w:r w:rsidR="009F4047">
              <w:rPr>
                <w:sz w:val="24"/>
                <w:szCs w:val="24"/>
              </w:rPr>
              <w:t xml:space="preserve"> and 29</w:t>
            </w:r>
            <w:r w:rsidR="009F4047" w:rsidRPr="009F4047">
              <w:rPr>
                <w:sz w:val="24"/>
                <w:szCs w:val="24"/>
                <w:vertAlign w:val="superscript"/>
              </w:rPr>
              <w:t>th</w:t>
            </w:r>
            <w:r w:rsidR="009F4047">
              <w:rPr>
                <w:sz w:val="24"/>
                <w:szCs w:val="24"/>
              </w:rPr>
              <w:t>.  If we are one of the top teams there, we’ll be sent to the BASS Nation Team Championship on Norfolk Lake in Northern Arkansas in December.  On the final day of the championship, the top 3 teams are split into individuals and the top 3 individuals will represent the Team Nation at the 2018 Bass Master Classic.  While we realize many stars must align for this dream to be realized, we have been very consistent and we know both Table Rock and Norfolk very well.  I truly believe one or both of us have a legitimate shot at making the classic in 2018 or soon there after. The Charger 210 Elite/Honda Marine combo would then be in a Bassmaster Classic for the World to see.</w:t>
            </w:r>
          </w:p>
          <w:p w:rsidR="002C2CDD" w:rsidRPr="00333CD3" w:rsidRDefault="0096122B" w:rsidP="007569C1">
            <w:pPr>
              <w:pStyle w:val="Heading3"/>
            </w:pPr>
            <w:sdt>
              <w:sdtPr>
                <w:alias w:val="Education:"/>
                <w:tag w:val="Education:"/>
                <w:id w:val="1349516922"/>
                <w:placeholder>
                  <w:docPart w:val="DA0B6832A2794B8D892E7E6BEF6F37B9"/>
                </w:placeholder>
                <w:temporary/>
                <w:showingPlcHdr/>
              </w:sdtPr>
              <w:sdtEndPr/>
              <w:sdtContent>
                <w:r w:rsidR="002C2CDD" w:rsidRPr="00333CD3">
                  <w:t>Education</w:t>
                </w:r>
              </w:sdtContent>
            </w:sdt>
          </w:p>
          <w:p w:rsidR="002C2CDD" w:rsidRPr="00333CD3" w:rsidRDefault="00CE2159" w:rsidP="007569C1">
            <w:pPr>
              <w:pStyle w:val="Heading4"/>
            </w:pPr>
            <w:r>
              <w:t>a.A.S. ems, SOUTHWEST BAPTIST UNIVERSITY, BOLIVAR mo, 2004</w:t>
            </w:r>
          </w:p>
          <w:p w:rsidR="002C2CDD" w:rsidRPr="00333CD3" w:rsidRDefault="002C2CDD" w:rsidP="006466CE">
            <w:pPr>
              <w:pStyle w:val="Heading4"/>
            </w:pPr>
          </w:p>
          <w:p w:rsidR="002C2CDD" w:rsidRPr="00333CD3" w:rsidRDefault="00333A6D" w:rsidP="007569C1">
            <w:pPr>
              <w:pStyle w:val="Heading3"/>
            </w:pPr>
            <w:r>
              <w:t>Trails/Clubs</w:t>
            </w:r>
            <w:r w:rsidR="00970540">
              <w:t>/sponsors</w:t>
            </w:r>
          </w:p>
          <w:p w:rsidR="00333A6D" w:rsidRDefault="00333A6D" w:rsidP="00CE2159">
            <w:r>
              <w:t>BASS</w:t>
            </w:r>
            <w:r w:rsidR="001C0E35">
              <w:t xml:space="preserve">, </w:t>
            </w:r>
            <w:r>
              <w:t>Lake St. Louis Angler’</w:t>
            </w:r>
            <w:r w:rsidR="001C0E35">
              <w:t xml:space="preserve">s club, MOBASS Nation, </w:t>
            </w:r>
            <w:r>
              <w:t>Newly</w:t>
            </w:r>
            <w:r w:rsidR="001C0E35">
              <w:t xml:space="preserve"> formed LSL Anglers Nation Club, </w:t>
            </w:r>
            <w:r>
              <w:t>Anglers in Action Open Team Trail</w:t>
            </w:r>
          </w:p>
          <w:p w:rsidR="00970540" w:rsidRPr="00333CD3" w:rsidRDefault="00970540" w:rsidP="00CE2159">
            <w:r>
              <w:t xml:space="preserve">Sponsors include:  Charger Bass Boats, Enigma Fishing Rods, Bob’s Machine Shop, Amphibia Sunglasses, 5x3 fishing apparel.  Applications in with Vicious Fishing Line and Paragrine 250 Boat Care Products. </w:t>
            </w:r>
          </w:p>
        </w:tc>
      </w:tr>
    </w:tbl>
    <w:p w:rsidR="00EF7CC9" w:rsidRPr="00333CD3" w:rsidRDefault="00EF7CC9" w:rsidP="00E22E87">
      <w:pPr>
        <w:pStyle w:val="NoSpacing"/>
      </w:pPr>
    </w:p>
    <w:sectPr w:rsidR="00EF7CC9" w:rsidRPr="00333CD3" w:rsidSect="00EF7CC9">
      <w:headerReference w:type="default" r:id="rId7"/>
      <w:footerReference w:type="default" r:id="rId8"/>
      <w:footerReference w:type="first" r:id="rId9"/>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2B" w:rsidRDefault="0096122B" w:rsidP="00713050">
      <w:pPr>
        <w:spacing w:line="240" w:lineRule="auto"/>
      </w:pPr>
      <w:r>
        <w:separator/>
      </w:r>
    </w:p>
  </w:endnote>
  <w:endnote w:type="continuationSeparator" w:id="0">
    <w:p w:rsidR="0096122B" w:rsidRDefault="0096122B"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Description w:val="Footer layout table"/>
    </w:tblPr>
    <w:tblGrid>
      <w:gridCol w:w="2685"/>
      <w:gridCol w:w="2685"/>
      <w:gridCol w:w="2686"/>
      <w:gridCol w:w="2686"/>
    </w:tblGrid>
    <w:tr w:rsidR="00C2098A" w:rsidTr="003C552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2FF7E689" wp14:editId="5453F05B">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893E1C"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384pyNAgAABc5AAAOAAAAAAAAAAAAAAAAAC4CAABkcnMv&#10;ZTJvRG9jLnhtbFBLAQItABQABgAIAAAAIQBoRxvQ2AAAAAMBAAAPAAAAAAAAAAAAAAAAAI4KAABk&#10;cnMvZG93bnJldi54bWxQSwUGAAAAAAQABADzAAAAkws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3338C40D" wp14:editId="23C5FD44">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9B923F"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fl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hJ835a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7D91EBAC" wp14:editId="620B1ABF">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CBCD86"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TbLBEAALF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pYo02y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5F0DF590" wp14:editId="35928FE5">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DFF872"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ETB5XW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sdt>
          <w:sdtPr>
            <w:alias w:val="Email:"/>
            <w:tag w:val="Email:"/>
            <w:id w:val="-627010856"/>
            <w:placeholder>
              <w:docPart w:val="291E45CFD6824483B7EFB7E9391360F1"/>
            </w:placeholder>
            <w:showingPlcHdr/>
            <w:dataBinding w:prefixMappings="xmlns:ns0='http://schemas.microsoft.com/office/2006/coverPageProps' " w:xpath="/ns0:CoverPageProperties[1]/ns0:CompanyEmail[1]" w:storeItemID="{55AF091B-3C7A-41E3-B477-F2FDAA23CFDA}"/>
            <w:text w:multiLine="1"/>
          </w:sdtPr>
          <w:sdtEndPr/>
          <w:sdtContent>
            <w:p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642033892"/>
            <w:placeholder>
              <w:docPart w:val="D3DB822DF3014B5781DFEBC5C3DFF6CB"/>
            </w:placeholder>
            <w:showingPlcHdr/>
            <w:dataBinding w:prefixMappings="xmlns:ns0='http://schemas.microsoft.com/office/2006/coverPageProps' " w:xpath="/ns0:CoverPageProperties[1]/ns0:CompanyAddress[1]" w:storeItemID="{55AF091B-3C7A-41E3-B477-F2FDAA23CFDA}"/>
            <w:text w:multiLine="1"/>
          </w:sdtPr>
          <w:sdtEndPr/>
          <w:sdtContent>
            <w:p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617408819"/>
            <w:placeholder>
              <w:docPart w:val="4B22941198464AE5962CA0F05300C114"/>
            </w:placeholder>
            <w:showingPlcHdr/>
            <w:dataBinding w:prefixMappings="xmlns:ns0='http://schemas.microsoft.com/office/2006/coverPageProps' " w:xpath="/ns0:CoverPageProperties[1]/ns0:CompanyPhone[1]" w:storeItemID="{55AF091B-3C7A-41E3-B477-F2FDAA23CFDA}"/>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1413995599"/>
            <w:showingPlcHdr/>
            <w:dataBinding w:prefixMappings="xmlns:ns0='http://schemas.microsoft.com/office/2006/coverPageProps' " w:xpath="/ns0:CoverPageProperties[1]/ns0:CompanyFax[1]" w:storeItemID="{55AF091B-3C7A-41E3-B477-F2FDAA23CFDA}"/>
            <w:text w:multiLine="1"/>
          </w:sdtPr>
          <w:sdtEndPr/>
          <w:sdtContent>
            <w:p w:rsidR="00684488" w:rsidRPr="00C2098A" w:rsidRDefault="00811117" w:rsidP="00811117">
              <w:pPr>
                <w:pStyle w:val="Footer"/>
              </w:pPr>
              <w:r>
                <w:t>LinkedIN URL</w:t>
              </w:r>
            </w:p>
          </w:sdtContent>
        </w:sdt>
      </w:tc>
    </w:tr>
  </w:tbl>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59730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5" w:type="pct"/>
      <w:tblLayout w:type="fixed"/>
      <w:tblLook w:val="04A0" w:firstRow="1" w:lastRow="0" w:firstColumn="1" w:lastColumn="0" w:noHBand="0" w:noVBand="1"/>
      <w:tblDescription w:val="Footer layout table"/>
    </w:tblPr>
    <w:tblGrid>
      <w:gridCol w:w="605"/>
      <w:gridCol w:w="605"/>
      <w:gridCol w:w="605"/>
    </w:tblGrid>
    <w:tr w:rsidR="006466CE" w:rsidTr="006466CE">
      <w:trPr>
        <w:trHeight w:val="76"/>
      </w:trPr>
      <w:tc>
        <w:tcPr>
          <w:tcW w:w="592" w:type="dxa"/>
          <w:tcMar>
            <w:top w:w="648" w:type="dxa"/>
            <w:left w:w="115" w:type="dxa"/>
            <w:bottom w:w="0" w:type="dxa"/>
            <w:right w:w="115" w:type="dxa"/>
          </w:tcMar>
        </w:tcPr>
        <w:p w:rsidR="006466CE" w:rsidRDefault="006466CE" w:rsidP="00217980">
          <w:pPr>
            <w:pStyle w:val="Footer"/>
          </w:pPr>
        </w:p>
      </w:tc>
      <w:tc>
        <w:tcPr>
          <w:tcW w:w="592" w:type="dxa"/>
          <w:tcMar>
            <w:top w:w="648" w:type="dxa"/>
            <w:left w:w="115" w:type="dxa"/>
            <w:bottom w:w="0" w:type="dxa"/>
            <w:right w:w="115" w:type="dxa"/>
          </w:tcMar>
        </w:tcPr>
        <w:p w:rsidR="006466CE" w:rsidRDefault="006466CE" w:rsidP="00217980">
          <w:pPr>
            <w:pStyle w:val="Footer"/>
          </w:pPr>
        </w:p>
      </w:tc>
      <w:tc>
        <w:tcPr>
          <w:tcW w:w="592" w:type="dxa"/>
          <w:tcMar>
            <w:top w:w="648" w:type="dxa"/>
            <w:left w:w="115" w:type="dxa"/>
            <w:bottom w:w="0" w:type="dxa"/>
            <w:right w:w="115" w:type="dxa"/>
          </w:tcMar>
        </w:tcPr>
        <w:p w:rsidR="006466CE" w:rsidRDefault="006466CE" w:rsidP="00217980">
          <w:pPr>
            <w:pStyle w:val="Footer"/>
          </w:pPr>
        </w:p>
      </w:tc>
    </w:tr>
    <w:tr w:rsidR="006466CE" w:rsidTr="006466CE">
      <w:trPr>
        <w:trHeight w:val="76"/>
      </w:trPr>
      <w:tc>
        <w:tcPr>
          <w:tcW w:w="592" w:type="dxa"/>
          <w:tcMar>
            <w:top w:w="144" w:type="dxa"/>
            <w:left w:w="115" w:type="dxa"/>
            <w:right w:w="115" w:type="dxa"/>
          </w:tcMar>
        </w:tcPr>
        <w:p w:rsidR="006466CE" w:rsidRPr="00C2098A" w:rsidRDefault="006466CE" w:rsidP="006466CE">
          <w:pPr>
            <w:pStyle w:val="Footer"/>
          </w:pPr>
        </w:p>
      </w:tc>
      <w:tc>
        <w:tcPr>
          <w:tcW w:w="592" w:type="dxa"/>
          <w:tcMar>
            <w:top w:w="144" w:type="dxa"/>
            <w:left w:w="115" w:type="dxa"/>
            <w:right w:w="115" w:type="dxa"/>
          </w:tcMar>
        </w:tcPr>
        <w:p w:rsidR="006466CE" w:rsidRPr="00C2098A" w:rsidRDefault="006466CE" w:rsidP="006466CE">
          <w:pPr>
            <w:pStyle w:val="Footer"/>
          </w:pPr>
        </w:p>
      </w:tc>
      <w:tc>
        <w:tcPr>
          <w:tcW w:w="592" w:type="dxa"/>
          <w:tcMar>
            <w:top w:w="144" w:type="dxa"/>
            <w:left w:w="115" w:type="dxa"/>
            <w:right w:w="115" w:type="dxa"/>
          </w:tcMar>
        </w:tcPr>
        <w:sdt>
          <w:sdtPr>
            <w:alias w:val="LinkedIn URL:"/>
            <w:tag w:val="LinkedIn URL:"/>
            <w:id w:val="-1529023829"/>
            <w:showingPlcHdr/>
            <w:dataBinding w:prefixMappings="xmlns:ns0='http://schemas.microsoft.com/office/2006/coverPageProps' " w:xpath="/ns0:CoverPageProperties[1]/ns0:CompanyFax[1]" w:storeItemID="{55AF091B-3C7A-41E3-B477-F2FDAA23CFDA}"/>
            <w:text w:multiLine="1"/>
          </w:sdtPr>
          <w:sdtEndPr/>
          <w:sdtContent>
            <w:p w:rsidR="006466CE" w:rsidRPr="00C2098A" w:rsidRDefault="006466CE" w:rsidP="006466CE">
              <w:pPr>
                <w:pStyle w:val="Footer"/>
              </w:pPr>
              <w:r>
                <w:t xml:space="preserve">     </w:t>
              </w:r>
            </w:p>
          </w:sdtContent>
        </w:sdt>
      </w:tc>
    </w:tr>
  </w:tbl>
  <w:p w:rsidR="00217980" w:rsidRDefault="0021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2B" w:rsidRDefault="0096122B" w:rsidP="00713050">
      <w:pPr>
        <w:spacing w:line="240" w:lineRule="auto"/>
      </w:pPr>
      <w:r>
        <w:separator/>
      </w:r>
    </w:p>
  </w:footnote>
  <w:footnote w:type="continuationSeparator" w:id="0">
    <w:p w:rsidR="0096122B" w:rsidRDefault="0096122B"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635AD1B8" wp14:editId="2E2C7C60">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5FD5BD"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Na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ekoNa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59604841"/>
              <w:dataBinding w:prefixMappings="xmlns:ns0='http://schemas.openxmlformats.org/officeDocument/2006/extended-properties' " w:xpath="/ns0:Properties[1]/ns0:Company[1]" w:storeItemID="{6668398D-A668-4E3E-A5EB-62B293D839F1}"/>
              <w:text/>
            </w:sdtPr>
            <w:sdtEndPr/>
            <w:sdtContent>
              <w:r w:rsidR="007B30A4">
                <w:t>ka</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rsidTr="00EF7CC9">
            <w:trPr>
              <w:trHeight w:hRule="exact" w:val="1152"/>
            </w:trPr>
            <w:tc>
              <w:tcPr>
                <w:tcW w:w="6055" w:type="dxa"/>
                <w:vAlign w:val="center"/>
              </w:tcPr>
              <w:p w:rsidR="001A5CA9" w:rsidRPr="009B3C40" w:rsidRDefault="0096122B" w:rsidP="001A5CA9">
                <w:pPr>
                  <w:pStyle w:val="Heading1"/>
                  <w:outlineLvl w:val="0"/>
                </w:pPr>
                <w:sdt>
                  <w:sdtPr>
                    <w:alias w:val="Your Name:"/>
                    <w:tag w:val="Your Name:"/>
                    <w:id w:val="-1167866379"/>
                    <w:dataBinding w:prefixMappings="xmlns:ns0='http://purl.org/dc/elements/1.1/' xmlns:ns1='http://schemas.openxmlformats.org/package/2006/metadata/core-properties' " w:xpath="/ns1:coreProperties[1]/ns0:creator[1]" w:storeItemID="{6C3C8BC8-F283-45AE-878A-BAB7291924A1}"/>
                    <w:text w:multiLine="1"/>
                  </w:sdtPr>
                  <w:sdtEndPr/>
                  <w:sdtContent>
                    <w:r w:rsidR="007B30A4">
                      <w:t>Kevin Altman</w:t>
                    </w:r>
                  </w:sdtContent>
                </w:sdt>
              </w:p>
              <w:p w:rsidR="001A5CA9" w:rsidRDefault="0096122B" w:rsidP="001A5CA9">
                <w:pPr>
                  <w:pStyle w:val="Heading2"/>
                  <w:outlineLvl w:val="1"/>
                </w:pPr>
                <w:sdt>
                  <w:sdtPr>
                    <w:alias w:val="Profession or Industry:"/>
                    <w:tag w:val="Profession or Industry:"/>
                    <w:id w:val="1972160614"/>
                    <w:dataBinding w:prefixMappings="xmlns:ns0='http://purl.org/dc/elements/1.1/' xmlns:ns1='http://schemas.openxmlformats.org/package/2006/metadata/core-properties' " w:xpath="/ns1:coreProperties[1]/ns0:subject[1]" w:storeItemID="{6C3C8BC8-F283-45AE-878A-BAB7291924A1}"/>
                    <w:text w:multiLine="1"/>
                  </w:sdtPr>
                  <w:sdtEndPr/>
                  <w:sdtContent>
                    <w:r w:rsidR="00504DB3">
                      <w:t>FB Kevin.altman.90@facebook.com</w:t>
                    </w:r>
                  </w:sdtContent>
                </w:sdt>
                <w:r w:rsidR="00E12C60">
                  <w:t xml:space="preserve"> | </w:t>
                </w:r>
                <w:sdt>
                  <w:sdtPr>
                    <w:alias w:val="Link to other online properties:"/>
                    <w:tag w:val="Link to other online properties:"/>
                    <w:id w:val="-1229059816"/>
                    <w:dataBinding w:prefixMappings="xmlns:ns0='http://purl.org/dc/elements/1.1/' xmlns:ns1='http://schemas.openxmlformats.org/package/2006/metadata/core-properties' " w:xpath="/ns1:coreProperties[1]/ns0:description[1]" w:storeItemID="{6C3C8BC8-F283-45AE-878A-BAB7291924A1}"/>
                    <w:text w:multiLine="1"/>
                  </w:sdtPr>
                  <w:sdtEndPr/>
                  <w:sdtContent>
                    <w:r w:rsidR="001E2ED8">
                      <w:t>IG: @altmonster_Fishing, kevmonster2665@gmail.com</w:t>
                    </w:r>
                  </w:sdtContent>
                </w:sdt>
              </w:p>
            </w:tc>
          </w:tr>
        </w:tbl>
        <w:p w:rsidR="001A5CA9" w:rsidRPr="00F207C0" w:rsidRDefault="001A5CA9" w:rsidP="001A5CA9"/>
      </w:tc>
    </w:tr>
  </w:tbl>
  <w:p w:rsidR="00217980" w:rsidRPr="001A5CA9" w:rsidRDefault="00217980" w:rsidP="001A5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xsrAwNzc3MzcwMDdV0lEKTi0uzszPAykwrAUA2LYsCywAAAA="/>
  </w:docVars>
  <w:rsids>
    <w:rsidRoot w:val="007B30A4"/>
    <w:rsid w:val="00091382"/>
    <w:rsid w:val="000B0619"/>
    <w:rsid w:val="000B61CA"/>
    <w:rsid w:val="000F7610"/>
    <w:rsid w:val="00114ED7"/>
    <w:rsid w:val="00140B0E"/>
    <w:rsid w:val="00191A9E"/>
    <w:rsid w:val="001A5CA9"/>
    <w:rsid w:val="001B2AC1"/>
    <w:rsid w:val="001B403A"/>
    <w:rsid w:val="001C0E35"/>
    <w:rsid w:val="001E2ED8"/>
    <w:rsid w:val="00217980"/>
    <w:rsid w:val="0026099E"/>
    <w:rsid w:val="00271662"/>
    <w:rsid w:val="0027404F"/>
    <w:rsid w:val="00286395"/>
    <w:rsid w:val="00293B83"/>
    <w:rsid w:val="002B091C"/>
    <w:rsid w:val="002C2CDD"/>
    <w:rsid w:val="002D45C6"/>
    <w:rsid w:val="002F03FA"/>
    <w:rsid w:val="00313E86"/>
    <w:rsid w:val="00333A6D"/>
    <w:rsid w:val="00333CD3"/>
    <w:rsid w:val="00340365"/>
    <w:rsid w:val="00342B64"/>
    <w:rsid w:val="003540D6"/>
    <w:rsid w:val="00364079"/>
    <w:rsid w:val="00392FF9"/>
    <w:rsid w:val="003C5528"/>
    <w:rsid w:val="004077FB"/>
    <w:rsid w:val="00424DD9"/>
    <w:rsid w:val="0046104A"/>
    <w:rsid w:val="004717C5"/>
    <w:rsid w:val="004E4DF8"/>
    <w:rsid w:val="00504DB3"/>
    <w:rsid w:val="00523479"/>
    <w:rsid w:val="005411FC"/>
    <w:rsid w:val="00543DB7"/>
    <w:rsid w:val="005729B0"/>
    <w:rsid w:val="0059730B"/>
    <w:rsid w:val="005B5DAD"/>
    <w:rsid w:val="00633B93"/>
    <w:rsid w:val="00641630"/>
    <w:rsid w:val="006466CE"/>
    <w:rsid w:val="00684488"/>
    <w:rsid w:val="006A3CE7"/>
    <w:rsid w:val="006C4C50"/>
    <w:rsid w:val="006D76B1"/>
    <w:rsid w:val="006F7536"/>
    <w:rsid w:val="00713050"/>
    <w:rsid w:val="00741125"/>
    <w:rsid w:val="00746F7F"/>
    <w:rsid w:val="007569C1"/>
    <w:rsid w:val="00763832"/>
    <w:rsid w:val="007B30A4"/>
    <w:rsid w:val="007D2696"/>
    <w:rsid w:val="00811117"/>
    <w:rsid w:val="00841146"/>
    <w:rsid w:val="0088504C"/>
    <w:rsid w:val="0089382B"/>
    <w:rsid w:val="008A1907"/>
    <w:rsid w:val="008C6BCA"/>
    <w:rsid w:val="008C7B50"/>
    <w:rsid w:val="0096122B"/>
    <w:rsid w:val="00970540"/>
    <w:rsid w:val="009B3C40"/>
    <w:rsid w:val="009F4047"/>
    <w:rsid w:val="00A42540"/>
    <w:rsid w:val="00A45EF4"/>
    <w:rsid w:val="00A50939"/>
    <w:rsid w:val="00A95EF8"/>
    <w:rsid w:val="00AA6A40"/>
    <w:rsid w:val="00B5664D"/>
    <w:rsid w:val="00B6319B"/>
    <w:rsid w:val="00BA5B40"/>
    <w:rsid w:val="00BD0206"/>
    <w:rsid w:val="00C2098A"/>
    <w:rsid w:val="00C5444A"/>
    <w:rsid w:val="00C612DA"/>
    <w:rsid w:val="00C7741E"/>
    <w:rsid w:val="00C875AB"/>
    <w:rsid w:val="00C93734"/>
    <w:rsid w:val="00CA3DF1"/>
    <w:rsid w:val="00CA4581"/>
    <w:rsid w:val="00CE18D5"/>
    <w:rsid w:val="00CE2159"/>
    <w:rsid w:val="00D04109"/>
    <w:rsid w:val="00DA5BEE"/>
    <w:rsid w:val="00DD6416"/>
    <w:rsid w:val="00DF4E0A"/>
    <w:rsid w:val="00E02DCD"/>
    <w:rsid w:val="00E12C60"/>
    <w:rsid w:val="00E22E87"/>
    <w:rsid w:val="00E57630"/>
    <w:rsid w:val="00E86C2B"/>
    <w:rsid w:val="00EF7CC9"/>
    <w:rsid w:val="00F207C0"/>
    <w:rsid w:val="00F20AE5"/>
    <w:rsid w:val="00F62F78"/>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597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597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1BA0F679AF47DC93B25873E0F52C0E"/>
        <w:category>
          <w:name w:val="General"/>
          <w:gallery w:val="placeholder"/>
        </w:category>
        <w:types>
          <w:type w:val="bbPlcHdr"/>
        </w:types>
        <w:behaviors>
          <w:behavior w:val="content"/>
        </w:behaviors>
        <w:guid w:val="{B912C1F9-0DE9-4295-B874-0D965E3E7671}"/>
      </w:docPartPr>
      <w:docPartBody>
        <w:p w:rsidR="00072EF0" w:rsidRDefault="00B712B1">
          <w:pPr>
            <w:pStyle w:val="631BA0F679AF47DC93B25873E0F52C0E"/>
          </w:pPr>
          <w:r w:rsidRPr="00333CD3">
            <w:t>YN</w:t>
          </w:r>
        </w:p>
      </w:docPartBody>
    </w:docPart>
    <w:docPart>
      <w:docPartPr>
        <w:name w:val="8DF8E6F98A2F4BE190BB0319015301C3"/>
        <w:category>
          <w:name w:val="General"/>
          <w:gallery w:val="placeholder"/>
        </w:category>
        <w:types>
          <w:type w:val="bbPlcHdr"/>
        </w:types>
        <w:behaviors>
          <w:behavior w:val="content"/>
        </w:behaviors>
        <w:guid w:val="{F94AEB18-16CD-4FC1-9CEC-903E26B351B9}"/>
      </w:docPartPr>
      <w:docPartBody>
        <w:p w:rsidR="00072EF0" w:rsidRDefault="00B712B1">
          <w:pPr>
            <w:pStyle w:val="8DF8E6F98A2F4BE190BB0319015301C3"/>
          </w:pPr>
          <w:r>
            <w:t>Your Name</w:t>
          </w:r>
        </w:p>
      </w:docPartBody>
    </w:docPart>
    <w:docPart>
      <w:docPartPr>
        <w:name w:val="A61B1E66FC194DF0B9181C15FEF1D02C"/>
        <w:category>
          <w:name w:val="General"/>
          <w:gallery w:val="placeholder"/>
        </w:category>
        <w:types>
          <w:type w:val="bbPlcHdr"/>
        </w:types>
        <w:behaviors>
          <w:behavior w:val="content"/>
        </w:behaviors>
        <w:guid w:val="{EE9BD7F2-B114-4B30-9F2F-537E4D3E8D34}"/>
      </w:docPartPr>
      <w:docPartBody>
        <w:p w:rsidR="00072EF0" w:rsidRDefault="00B712B1">
          <w:pPr>
            <w:pStyle w:val="A61B1E66FC194DF0B9181C15FEF1D02C"/>
          </w:pPr>
          <w:r>
            <w:t>Profession or Industry</w:t>
          </w:r>
        </w:p>
      </w:docPartBody>
    </w:docPart>
    <w:docPart>
      <w:docPartPr>
        <w:name w:val="F39A2F89062E485FB5BF8B1B45C9ACFF"/>
        <w:category>
          <w:name w:val="General"/>
          <w:gallery w:val="placeholder"/>
        </w:category>
        <w:types>
          <w:type w:val="bbPlcHdr"/>
        </w:types>
        <w:behaviors>
          <w:behavior w:val="content"/>
        </w:behaviors>
        <w:guid w:val="{732B0549-B5E7-48B1-8931-69F042C7D17D}"/>
      </w:docPartPr>
      <w:docPartBody>
        <w:p w:rsidR="00072EF0" w:rsidRDefault="00B712B1">
          <w:pPr>
            <w:pStyle w:val="F39A2F89062E485FB5BF8B1B45C9ACFF"/>
          </w:pPr>
          <w:r w:rsidRPr="00333CD3">
            <w:t>Link to other online properties: Portfolio/Website/Blog</w:t>
          </w:r>
        </w:p>
      </w:docPartBody>
    </w:docPart>
    <w:docPart>
      <w:docPartPr>
        <w:name w:val="9239988370074F41BD34082C97C1F761"/>
        <w:category>
          <w:name w:val="General"/>
          <w:gallery w:val="placeholder"/>
        </w:category>
        <w:types>
          <w:type w:val="bbPlcHdr"/>
        </w:types>
        <w:behaviors>
          <w:behavior w:val="content"/>
        </w:behaviors>
        <w:guid w:val="{C04920F0-EAAA-44F4-B728-AFD3DF1841FB}"/>
      </w:docPartPr>
      <w:docPartBody>
        <w:p w:rsidR="00072EF0" w:rsidRDefault="00B712B1">
          <w:pPr>
            <w:pStyle w:val="9239988370074F41BD34082C97C1F761"/>
          </w:pPr>
          <w:r w:rsidRPr="00333CD3">
            <w:t>Experience</w:t>
          </w:r>
        </w:p>
      </w:docPartBody>
    </w:docPart>
    <w:docPart>
      <w:docPartPr>
        <w:name w:val="DA0B6832A2794B8D892E7E6BEF6F37B9"/>
        <w:category>
          <w:name w:val="General"/>
          <w:gallery w:val="placeholder"/>
        </w:category>
        <w:types>
          <w:type w:val="bbPlcHdr"/>
        </w:types>
        <w:behaviors>
          <w:behavior w:val="content"/>
        </w:behaviors>
        <w:guid w:val="{DC062FBE-A5FE-4E7F-8936-97984C2A9503}"/>
      </w:docPartPr>
      <w:docPartBody>
        <w:p w:rsidR="00072EF0" w:rsidRDefault="00B712B1">
          <w:pPr>
            <w:pStyle w:val="DA0B6832A2794B8D892E7E6BEF6F37B9"/>
          </w:pPr>
          <w:r w:rsidRPr="00333CD3">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40"/>
    <w:rsid w:val="00072EF0"/>
    <w:rsid w:val="00210AF2"/>
    <w:rsid w:val="005E67B4"/>
    <w:rsid w:val="007D4740"/>
    <w:rsid w:val="00913C5D"/>
    <w:rsid w:val="00A95552"/>
    <w:rsid w:val="00B7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BA0F679AF47DC93B25873E0F52C0E">
    <w:name w:val="631BA0F679AF47DC93B25873E0F52C0E"/>
  </w:style>
  <w:style w:type="paragraph" w:customStyle="1" w:styleId="AAE5270952654FA086DBC87AE83EB8BD">
    <w:name w:val="AAE5270952654FA086DBC87AE83EB8BD"/>
  </w:style>
  <w:style w:type="paragraph" w:customStyle="1" w:styleId="48EF3F142D284F3CAB5556143F97BCF6">
    <w:name w:val="48EF3F142D284F3CAB5556143F97BCF6"/>
  </w:style>
  <w:style w:type="paragraph" w:customStyle="1" w:styleId="E878252F1B00471DBF378A53F1B0A200">
    <w:name w:val="E878252F1B00471DBF378A53F1B0A200"/>
  </w:style>
  <w:style w:type="paragraph" w:customStyle="1" w:styleId="4141FB95DC094AFBB9C107372114C6C7">
    <w:name w:val="4141FB95DC094AFBB9C107372114C6C7"/>
  </w:style>
  <w:style w:type="paragraph" w:customStyle="1" w:styleId="8DF8E6F98A2F4BE190BB0319015301C3">
    <w:name w:val="8DF8E6F98A2F4BE190BB0319015301C3"/>
  </w:style>
  <w:style w:type="paragraph" w:customStyle="1" w:styleId="A61B1E66FC194DF0B9181C15FEF1D02C">
    <w:name w:val="A61B1E66FC194DF0B9181C15FEF1D02C"/>
  </w:style>
  <w:style w:type="paragraph" w:customStyle="1" w:styleId="F39A2F89062E485FB5BF8B1B45C9ACFF">
    <w:name w:val="F39A2F89062E485FB5BF8B1B45C9ACFF"/>
  </w:style>
  <w:style w:type="paragraph" w:customStyle="1" w:styleId="9239988370074F41BD34082C97C1F761">
    <w:name w:val="9239988370074F41BD34082C97C1F761"/>
  </w:style>
  <w:style w:type="paragraph" w:customStyle="1" w:styleId="55768D7B90CA48E1B8314FB65D610D74">
    <w:name w:val="55768D7B90CA48E1B8314FB65D610D74"/>
  </w:style>
  <w:style w:type="paragraph" w:customStyle="1" w:styleId="DB2A4D0455234EBA9D107DBC2DC38A09">
    <w:name w:val="DB2A4D0455234EBA9D107DBC2DC38A09"/>
  </w:style>
  <w:style w:type="paragraph" w:customStyle="1" w:styleId="7D948D46D3A7468EB536CD2D17444E69">
    <w:name w:val="7D948D46D3A7468EB536CD2D17444E69"/>
  </w:style>
  <w:style w:type="paragraph" w:customStyle="1" w:styleId="7C9C65CB469E43C98EDA6F7105B93ADD">
    <w:name w:val="7C9C65CB469E43C98EDA6F7105B93ADD"/>
  </w:style>
  <w:style w:type="paragraph" w:customStyle="1" w:styleId="7C3E274FD8A545C4967FAA1B47AC53B6">
    <w:name w:val="7C3E274FD8A545C4967FAA1B47AC53B6"/>
  </w:style>
  <w:style w:type="paragraph" w:customStyle="1" w:styleId="CB7114870EEF4E70A9D339CBBDC2FAAE">
    <w:name w:val="CB7114870EEF4E70A9D339CBBDC2FAAE"/>
  </w:style>
  <w:style w:type="paragraph" w:customStyle="1" w:styleId="DD7C4EC47EF14192BE0D08EA4CB40E52">
    <w:name w:val="DD7C4EC47EF14192BE0D08EA4CB40E52"/>
  </w:style>
  <w:style w:type="paragraph" w:customStyle="1" w:styleId="9AC1FABDC0FC42B2BDE680AEB19951FD">
    <w:name w:val="9AC1FABDC0FC42B2BDE680AEB19951FD"/>
  </w:style>
  <w:style w:type="paragraph" w:customStyle="1" w:styleId="DA0B6832A2794B8D892E7E6BEF6F37B9">
    <w:name w:val="DA0B6832A2794B8D892E7E6BEF6F37B9"/>
  </w:style>
  <w:style w:type="paragraph" w:customStyle="1" w:styleId="19FFF60AE16D4FDAB5ADD0485DA983A4">
    <w:name w:val="19FFF60AE16D4FDAB5ADD0485DA983A4"/>
  </w:style>
  <w:style w:type="paragraph" w:customStyle="1" w:styleId="0F094B03EC0D4D4C8820C3131A768FDD">
    <w:name w:val="0F094B03EC0D4D4C8820C3131A768FDD"/>
  </w:style>
  <w:style w:type="paragraph" w:customStyle="1" w:styleId="8017F2C7D8B940BFA3C4F79F872DEFA4">
    <w:name w:val="8017F2C7D8B940BFA3C4F79F872DEFA4"/>
  </w:style>
  <w:style w:type="paragraph" w:customStyle="1" w:styleId="C37E0105134E46A0828FED43AE2ADE0F">
    <w:name w:val="C37E0105134E46A0828FED43AE2ADE0F"/>
  </w:style>
  <w:style w:type="paragraph" w:customStyle="1" w:styleId="FE8E9C303A1A434B8219F243DA2DE345">
    <w:name w:val="FE8E9C303A1A434B8219F243DA2DE345"/>
  </w:style>
  <w:style w:type="paragraph" w:customStyle="1" w:styleId="E9392CDAC76A4E9285D0426273663F81">
    <w:name w:val="E9392CDAC76A4E9285D0426273663F81"/>
  </w:style>
  <w:style w:type="paragraph" w:customStyle="1" w:styleId="291E45CFD6824483B7EFB7E9391360F1">
    <w:name w:val="291E45CFD6824483B7EFB7E9391360F1"/>
  </w:style>
  <w:style w:type="paragraph" w:customStyle="1" w:styleId="FC5C5480426243C193443A1F008A9934">
    <w:name w:val="FC5C5480426243C193443A1F008A9934"/>
  </w:style>
  <w:style w:type="paragraph" w:customStyle="1" w:styleId="D3DB822DF3014B5781DFEBC5C3DFF6CB">
    <w:name w:val="D3DB822DF3014B5781DFEBC5C3DFF6CB"/>
  </w:style>
  <w:style w:type="paragraph" w:customStyle="1" w:styleId="2C63A7DFA4484CFBB6DED5AB80BC5368">
    <w:name w:val="2C63A7DFA4484CFBB6DED5AB80BC5368"/>
  </w:style>
  <w:style w:type="paragraph" w:customStyle="1" w:styleId="4B22941198464AE5962CA0F05300C114">
    <w:name w:val="4B22941198464AE5962CA0F05300C114"/>
    <w:rsid w:val="007D4740"/>
  </w:style>
  <w:style w:type="paragraph" w:customStyle="1" w:styleId="28B81BB62B32456C9D1CFC8A9E89225C">
    <w:name w:val="28B81BB62B32456C9D1CFC8A9E89225C"/>
    <w:rsid w:val="007D47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BA0F679AF47DC93B25873E0F52C0E">
    <w:name w:val="631BA0F679AF47DC93B25873E0F52C0E"/>
  </w:style>
  <w:style w:type="paragraph" w:customStyle="1" w:styleId="AAE5270952654FA086DBC87AE83EB8BD">
    <w:name w:val="AAE5270952654FA086DBC87AE83EB8BD"/>
  </w:style>
  <w:style w:type="paragraph" w:customStyle="1" w:styleId="48EF3F142D284F3CAB5556143F97BCF6">
    <w:name w:val="48EF3F142D284F3CAB5556143F97BCF6"/>
  </w:style>
  <w:style w:type="paragraph" w:customStyle="1" w:styleId="E878252F1B00471DBF378A53F1B0A200">
    <w:name w:val="E878252F1B00471DBF378A53F1B0A200"/>
  </w:style>
  <w:style w:type="paragraph" w:customStyle="1" w:styleId="4141FB95DC094AFBB9C107372114C6C7">
    <w:name w:val="4141FB95DC094AFBB9C107372114C6C7"/>
  </w:style>
  <w:style w:type="paragraph" w:customStyle="1" w:styleId="8DF8E6F98A2F4BE190BB0319015301C3">
    <w:name w:val="8DF8E6F98A2F4BE190BB0319015301C3"/>
  </w:style>
  <w:style w:type="paragraph" w:customStyle="1" w:styleId="A61B1E66FC194DF0B9181C15FEF1D02C">
    <w:name w:val="A61B1E66FC194DF0B9181C15FEF1D02C"/>
  </w:style>
  <w:style w:type="paragraph" w:customStyle="1" w:styleId="F39A2F89062E485FB5BF8B1B45C9ACFF">
    <w:name w:val="F39A2F89062E485FB5BF8B1B45C9ACFF"/>
  </w:style>
  <w:style w:type="paragraph" w:customStyle="1" w:styleId="9239988370074F41BD34082C97C1F761">
    <w:name w:val="9239988370074F41BD34082C97C1F761"/>
  </w:style>
  <w:style w:type="paragraph" w:customStyle="1" w:styleId="55768D7B90CA48E1B8314FB65D610D74">
    <w:name w:val="55768D7B90CA48E1B8314FB65D610D74"/>
  </w:style>
  <w:style w:type="paragraph" w:customStyle="1" w:styleId="DB2A4D0455234EBA9D107DBC2DC38A09">
    <w:name w:val="DB2A4D0455234EBA9D107DBC2DC38A09"/>
  </w:style>
  <w:style w:type="paragraph" w:customStyle="1" w:styleId="7D948D46D3A7468EB536CD2D17444E69">
    <w:name w:val="7D948D46D3A7468EB536CD2D17444E69"/>
  </w:style>
  <w:style w:type="paragraph" w:customStyle="1" w:styleId="7C9C65CB469E43C98EDA6F7105B93ADD">
    <w:name w:val="7C9C65CB469E43C98EDA6F7105B93ADD"/>
  </w:style>
  <w:style w:type="paragraph" w:customStyle="1" w:styleId="7C3E274FD8A545C4967FAA1B47AC53B6">
    <w:name w:val="7C3E274FD8A545C4967FAA1B47AC53B6"/>
  </w:style>
  <w:style w:type="paragraph" w:customStyle="1" w:styleId="CB7114870EEF4E70A9D339CBBDC2FAAE">
    <w:name w:val="CB7114870EEF4E70A9D339CBBDC2FAAE"/>
  </w:style>
  <w:style w:type="paragraph" w:customStyle="1" w:styleId="DD7C4EC47EF14192BE0D08EA4CB40E52">
    <w:name w:val="DD7C4EC47EF14192BE0D08EA4CB40E52"/>
  </w:style>
  <w:style w:type="paragraph" w:customStyle="1" w:styleId="9AC1FABDC0FC42B2BDE680AEB19951FD">
    <w:name w:val="9AC1FABDC0FC42B2BDE680AEB19951FD"/>
  </w:style>
  <w:style w:type="paragraph" w:customStyle="1" w:styleId="DA0B6832A2794B8D892E7E6BEF6F37B9">
    <w:name w:val="DA0B6832A2794B8D892E7E6BEF6F37B9"/>
  </w:style>
  <w:style w:type="paragraph" w:customStyle="1" w:styleId="19FFF60AE16D4FDAB5ADD0485DA983A4">
    <w:name w:val="19FFF60AE16D4FDAB5ADD0485DA983A4"/>
  </w:style>
  <w:style w:type="paragraph" w:customStyle="1" w:styleId="0F094B03EC0D4D4C8820C3131A768FDD">
    <w:name w:val="0F094B03EC0D4D4C8820C3131A768FDD"/>
  </w:style>
  <w:style w:type="paragraph" w:customStyle="1" w:styleId="8017F2C7D8B940BFA3C4F79F872DEFA4">
    <w:name w:val="8017F2C7D8B940BFA3C4F79F872DEFA4"/>
  </w:style>
  <w:style w:type="paragraph" w:customStyle="1" w:styleId="C37E0105134E46A0828FED43AE2ADE0F">
    <w:name w:val="C37E0105134E46A0828FED43AE2ADE0F"/>
  </w:style>
  <w:style w:type="paragraph" w:customStyle="1" w:styleId="FE8E9C303A1A434B8219F243DA2DE345">
    <w:name w:val="FE8E9C303A1A434B8219F243DA2DE345"/>
  </w:style>
  <w:style w:type="paragraph" w:customStyle="1" w:styleId="E9392CDAC76A4E9285D0426273663F81">
    <w:name w:val="E9392CDAC76A4E9285D0426273663F81"/>
  </w:style>
  <w:style w:type="paragraph" w:customStyle="1" w:styleId="291E45CFD6824483B7EFB7E9391360F1">
    <w:name w:val="291E45CFD6824483B7EFB7E9391360F1"/>
  </w:style>
  <w:style w:type="paragraph" w:customStyle="1" w:styleId="FC5C5480426243C193443A1F008A9934">
    <w:name w:val="FC5C5480426243C193443A1F008A9934"/>
  </w:style>
  <w:style w:type="paragraph" w:customStyle="1" w:styleId="D3DB822DF3014B5781DFEBC5C3DFF6CB">
    <w:name w:val="D3DB822DF3014B5781DFEBC5C3DFF6CB"/>
  </w:style>
  <w:style w:type="paragraph" w:customStyle="1" w:styleId="2C63A7DFA4484CFBB6DED5AB80BC5368">
    <w:name w:val="2C63A7DFA4484CFBB6DED5AB80BC5368"/>
  </w:style>
  <w:style w:type="paragraph" w:customStyle="1" w:styleId="4B22941198464AE5962CA0F05300C114">
    <w:name w:val="4B22941198464AE5962CA0F05300C114"/>
    <w:rsid w:val="007D4740"/>
  </w:style>
  <w:style w:type="paragraph" w:customStyle="1" w:styleId="28B81BB62B32456C9D1CFC8A9E89225C">
    <w:name w:val="28B81BB62B32456C9D1CFC8A9E89225C"/>
    <w:rsid w:val="007D4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MOO.dotx</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 Kevin.altman.90@facebook.com</dc:subject>
  <dc:creator>Kevin Altman</dc:creator>
  <dc:description>IG: @altmonster_Fishing, kevmonster2665@gmail.com</dc:description>
  <cp:lastModifiedBy>Denise Larocque</cp:lastModifiedBy>
  <cp:revision>2</cp:revision>
  <dcterms:created xsi:type="dcterms:W3CDTF">2017-10-14T04:28:00Z</dcterms:created>
  <dcterms:modified xsi:type="dcterms:W3CDTF">2017-10-14T04:28:00Z</dcterms:modified>
</cp:coreProperties>
</file>